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B" w:rsidRPr="00E1536E" w:rsidRDefault="000C7657" w:rsidP="004C2BB2">
      <w:pPr>
        <w:spacing w:line="240" w:lineRule="auto"/>
        <w:jc w:val="center"/>
        <w:rPr>
          <w:rFonts w:ascii="Arial" w:hAnsi="Arial" w:cs="Arial"/>
          <w:b/>
        </w:rPr>
      </w:pPr>
      <w:r w:rsidRPr="00E1536E">
        <w:rPr>
          <w:noProof/>
        </w:rPr>
        <w:drawing>
          <wp:inline distT="0" distB="0" distL="0" distR="0">
            <wp:extent cx="1362075" cy="73989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AB" w:rsidRPr="00E1536E" w:rsidRDefault="00DC0C06" w:rsidP="004C2BB2">
      <w:pPr>
        <w:spacing w:line="240" w:lineRule="auto"/>
        <w:jc w:val="center"/>
        <w:rPr>
          <w:rFonts w:ascii="Century Gothic" w:hAnsi="Century Gothic" w:cs="Arial"/>
          <w:b/>
          <w:sz w:val="28"/>
          <w:u w:val="single"/>
        </w:rPr>
      </w:pPr>
      <w:r w:rsidRPr="00E1536E">
        <w:rPr>
          <w:rFonts w:ascii="Century Gothic" w:hAnsi="Century Gothic" w:cs="Arial"/>
          <w:b/>
          <w:sz w:val="28"/>
          <w:u w:val="single"/>
        </w:rPr>
        <w:t>Meal Pattern</w:t>
      </w:r>
      <w:r w:rsidR="00E1536E" w:rsidRPr="00E1536E">
        <w:rPr>
          <w:rFonts w:ascii="Century Gothic" w:hAnsi="Century Gothic" w:cs="Arial"/>
          <w:b/>
          <w:sz w:val="28"/>
          <w:u w:val="single"/>
        </w:rPr>
        <w:t xml:space="preserve"> Request</w:t>
      </w:r>
    </w:p>
    <w:p w:rsidR="005C4C62" w:rsidRDefault="005C4C62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</w:p>
    <w:p w:rsidR="00E1536E" w:rsidRDefault="0098785A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 xml:space="preserve">Please complete </w:t>
      </w:r>
      <w:r w:rsidR="00DC0C06" w:rsidRPr="00E1536E">
        <w:rPr>
          <w:rFonts w:ascii="Century Gothic" w:hAnsi="Century Gothic"/>
          <w:color w:val="404040" w:themeColor="text1" w:themeTint="BF"/>
        </w:rPr>
        <w:t>this form and return to school.</w:t>
      </w:r>
    </w:p>
    <w:p w:rsidR="005C4C62" w:rsidRPr="00E1536E" w:rsidRDefault="008B66F6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284A92">
        <w:rPr>
          <w:rFonts w:ascii="Century Gothic" w:hAnsi="Century Gothic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C75A6D" wp14:editId="1EE4FC43">
                <wp:simplePos x="0" y="0"/>
                <wp:positionH relativeFrom="column">
                  <wp:posOffset>2794527</wp:posOffset>
                </wp:positionH>
                <wp:positionV relativeFrom="paragraph">
                  <wp:posOffset>211970</wp:posOffset>
                </wp:positionV>
                <wp:extent cx="201930" cy="212090"/>
                <wp:effectExtent l="0" t="0" r="26670" b="1651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5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0.05pt;margin-top:16.7pt;width:15.9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  <w10:wrap type="square"/>
              </v:shape>
            </w:pict>
          </mc:Fallback>
        </mc:AlternateContent>
      </w:r>
    </w:p>
    <w:p w:rsidR="00E1536E" w:rsidRPr="00284A92" w:rsidRDefault="00E1536E" w:rsidP="004C2BB2">
      <w:pPr>
        <w:spacing w:line="240" w:lineRule="auto"/>
        <w:rPr>
          <w:rFonts w:ascii="Century Gothic" w:hAnsi="Century Gothic"/>
          <w:b/>
          <w:color w:val="404040" w:themeColor="text1" w:themeTint="BF"/>
        </w:rPr>
      </w:pPr>
      <w:r w:rsidRPr="00284A92">
        <w:rPr>
          <w:rFonts w:ascii="Century Gothic" w:hAnsi="Century Gothic"/>
          <w:b/>
          <w:color w:val="404040" w:themeColor="text1" w:themeTint="BF"/>
        </w:rPr>
        <w:t xml:space="preserve">I want my child to have </w:t>
      </w:r>
      <w:r w:rsidR="00284A92">
        <w:rPr>
          <w:rFonts w:ascii="Century Gothic" w:hAnsi="Century Gothic"/>
          <w:b/>
          <w:color w:val="404040" w:themeColor="text1" w:themeTint="BF"/>
        </w:rPr>
        <w:t>School M</w:t>
      </w:r>
      <w:r w:rsidRPr="00284A92">
        <w:rPr>
          <w:rFonts w:ascii="Century Gothic" w:hAnsi="Century Gothic"/>
          <w:b/>
          <w:color w:val="404040" w:themeColor="text1" w:themeTint="BF"/>
        </w:rPr>
        <w:t>eals:</w:t>
      </w:r>
      <w:r w:rsidR="00167CFD">
        <w:rPr>
          <w:rFonts w:ascii="Century Gothic" w:hAnsi="Century Gothic"/>
          <w:b/>
          <w:color w:val="404040" w:themeColor="text1" w:themeTint="BF"/>
        </w:rPr>
        <w:t xml:space="preserve"> </w:t>
      </w:r>
      <w:r w:rsidR="00167CFD">
        <w:rPr>
          <w:rFonts w:ascii="Century Gothic" w:hAnsi="Century Gothic"/>
          <w:b/>
          <w:color w:val="404040" w:themeColor="text1" w:themeTint="BF"/>
        </w:rPr>
        <w:br/>
      </w:r>
      <w:bookmarkStart w:id="0" w:name="_GoBack"/>
      <w:bookmarkEnd w:id="0"/>
    </w:p>
    <w:p w:rsidR="00E1536E" w:rsidRPr="00E1536E" w:rsidRDefault="00E1536E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Please tick which day/s you would like your child to have a school meal: -</w:t>
      </w:r>
    </w:p>
    <w:p w:rsidR="00E1536E" w:rsidRPr="00E1536E" w:rsidRDefault="00E1536E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AE6923" wp14:editId="2B04328A">
                <wp:simplePos x="0" y="0"/>
                <wp:positionH relativeFrom="column">
                  <wp:posOffset>1602105</wp:posOffset>
                </wp:positionH>
                <wp:positionV relativeFrom="paragraph">
                  <wp:posOffset>62230</wp:posOffset>
                </wp:positionV>
                <wp:extent cx="201930" cy="212090"/>
                <wp:effectExtent l="0" t="0" r="26670" b="165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6923" id="Text Box 6" o:spid="_x0000_s1027" type="#_x0000_t202" style="position:absolute;margin-left:126.15pt;margin-top:4.9pt;width:15.9pt;height: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13B544" wp14:editId="1E1DE971">
                <wp:simplePos x="0" y="0"/>
                <wp:positionH relativeFrom="column">
                  <wp:posOffset>4014470</wp:posOffset>
                </wp:positionH>
                <wp:positionV relativeFrom="paragraph">
                  <wp:posOffset>46355</wp:posOffset>
                </wp:positionV>
                <wp:extent cx="201930" cy="212090"/>
                <wp:effectExtent l="0" t="0" r="26670" b="165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544" id="Text Box 9" o:spid="_x0000_s1028" type="#_x0000_t202" style="position:absolute;margin-left:316.1pt;margin-top:3.65pt;width:15.9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915190" wp14:editId="6DF30662">
                <wp:simplePos x="0" y="0"/>
                <wp:positionH relativeFrom="column">
                  <wp:posOffset>3329940</wp:posOffset>
                </wp:positionH>
                <wp:positionV relativeFrom="paragraph">
                  <wp:posOffset>53975</wp:posOffset>
                </wp:positionV>
                <wp:extent cx="201930" cy="212090"/>
                <wp:effectExtent l="0" t="0" r="2667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190" id="Text Box 8" o:spid="_x0000_s1029" type="#_x0000_t202" style="position:absolute;margin-left:262.2pt;margin-top:4.25pt;width:15.9pt;height:1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8CE39" wp14:editId="471C147B">
                <wp:simplePos x="0" y="0"/>
                <wp:positionH relativeFrom="column">
                  <wp:posOffset>2495550</wp:posOffset>
                </wp:positionH>
                <wp:positionV relativeFrom="paragraph">
                  <wp:posOffset>57785</wp:posOffset>
                </wp:positionV>
                <wp:extent cx="201930" cy="212090"/>
                <wp:effectExtent l="0" t="0" r="26670" b="165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CE39" id="_x0000_s1030" type="#_x0000_t202" style="position:absolute;margin-left:196.5pt;margin-top:4.55pt;width:15.9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AA03B" wp14:editId="18F1C057">
                <wp:simplePos x="0" y="0"/>
                <wp:positionH relativeFrom="column">
                  <wp:posOffset>880745</wp:posOffset>
                </wp:positionH>
                <wp:positionV relativeFrom="paragraph">
                  <wp:posOffset>60960</wp:posOffset>
                </wp:positionV>
                <wp:extent cx="201930" cy="212090"/>
                <wp:effectExtent l="0" t="0" r="26670" b="1651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36E" w:rsidRPr="00D92AB4" w:rsidRDefault="00E1536E" w:rsidP="00E153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03B" id="Text Box 1" o:spid="_x0000_s1031" type="#_x0000_t202" style="position:absolute;margin-left:69.35pt;margin-top:4.8pt;width:15.9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" fillcolor="white [3201]" strokeweight=".5pt">
                <v:path arrowok="t"/>
                <v:textbox>
                  <w:txbxContent>
                    <w:p w:rsidR="00E1536E" w:rsidRPr="00D92AB4" w:rsidRDefault="00E1536E" w:rsidP="00E153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color w:val="404040" w:themeColor="text1" w:themeTint="BF"/>
        </w:rPr>
        <w:t xml:space="preserve">       Mon       </w:t>
      </w:r>
      <w:r w:rsidR="00284A92">
        <w:rPr>
          <w:rFonts w:ascii="Century Gothic" w:hAnsi="Century Gothic"/>
          <w:color w:val="404040" w:themeColor="text1" w:themeTint="BF"/>
        </w:rPr>
        <w:t xml:space="preserve">          </w:t>
      </w:r>
      <w:r w:rsidRPr="00E1536E">
        <w:rPr>
          <w:rFonts w:ascii="Century Gothic" w:hAnsi="Century Gothic"/>
          <w:color w:val="404040" w:themeColor="text1" w:themeTint="BF"/>
        </w:rPr>
        <w:t xml:space="preserve">Tue       </w:t>
      </w:r>
      <w:r w:rsidR="00284A92">
        <w:rPr>
          <w:rFonts w:ascii="Century Gothic" w:hAnsi="Century Gothic"/>
          <w:color w:val="404040" w:themeColor="text1" w:themeTint="BF"/>
        </w:rPr>
        <w:t xml:space="preserve">       Wed            </w:t>
      </w:r>
      <w:proofErr w:type="spellStart"/>
      <w:r w:rsidR="00284A92">
        <w:rPr>
          <w:rFonts w:ascii="Century Gothic" w:hAnsi="Century Gothic"/>
          <w:color w:val="404040" w:themeColor="text1" w:themeTint="BF"/>
        </w:rPr>
        <w:t>T</w:t>
      </w:r>
      <w:r w:rsidRPr="00E1536E">
        <w:rPr>
          <w:rFonts w:ascii="Century Gothic" w:hAnsi="Century Gothic"/>
          <w:color w:val="404040" w:themeColor="text1" w:themeTint="BF"/>
        </w:rPr>
        <w:t>hur</w:t>
      </w:r>
      <w:proofErr w:type="spellEnd"/>
      <w:r w:rsidRPr="00E1536E">
        <w:rPr>
          <w:rFonts w:ascii="Century Gothic" w:hAnsi="Century Gothic"/>
          <w:color w:val="404040" w:themeColor="text1" w:themeTint="BF"/>
        </w:rPr>
        <w:t xml:space="preserve">       </w:t>
      </w:r>
      <w:r w:rsidR="00284A92">
        <w:rPr>
          <w:rFonts w:ascii="Century Gothic" w:hAnsi="Century Gothic"/>
          <w:color w:val="404040" w:themeColor="text1" w:themeTint="BF"/>
        </w:rPr>
        <w:t xml:space="preserve">       </w:t>
      </w:r>
      <w:r w:rsidRPr="00E1536E">
        <w:rPr>
          <w:rFonts w:ascii="Century Gothic" w:hAnsi="Century Gothic"/>
          <w:color w:val="404040" w:themeColor="text1" w:themeTint="BF"/>
        </w:rPr>
        <w:t xml:space="preserve"> </w:t>
      </w:r>
      <w:r w:rsidR="00284A92">
        <w:rPr>
          <w:rFonts w:ascii="Century Gothic" w:hAnsi="Century Gothic"/>
          <w:color w:val="404040" w:themeColor="text1" w:themeTint="BF"/>
        </w:rPr>
        <w:t xml:space="preserve"> </w:t>
      </w:r>
      <w:r w:rsidRPr="00E1536E">
        <w:rPr>
          <w:rFonts w:ascii="Century Gothic" w:hAnsi="Century Gothic"/>
          <w:color w:val="404040" w:themeColor="text1" w:themeTint="BF"/>
        </w:rPr>
        <w:t xml:space="preserve">Fri  </w:t>
      </w:r>
    </w:p>
    <w:p w:rsidR="00E1536E" w:rsidRPr="00E1536E" w:rsidRDefault="008B66F6" w:rsidP="004C2BB2">
      <w:pPr>
        <w:spacing w:line="240" w:lineRule="auto"/>
        <w:rPr>
          <w:rFonts w:ascii="Arial" w:hAnsi="Arial" w:cs="Arial"/>
          <w:b/>
          <w:u w:val="single"/>
        </w:rPr>
      </w:pPr>
      <w:r w:rsidRPr="00284A92">
        <w:rPr>
          <w:rFonts w:ascii="Century Gothic" w:hAnsi="Century Gothic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57407" wp14:editId="0F30F841">
                <wp:simplePos x="0" y="0"/>
                <wp:positionH relativeFrom="column">
                  <wp:posOffset>2894881</wp:posOffset>
                </wp:positionH>
                <wp:positionV relativeFrom="paragraph">
                  <wp:posOffset>279029</wp:posOffset>
                </wp:positionV>
                <wp:extent cx="201930" cy="212090"/>
                <wp:effectExtent l="0" t="0" r="26670" b="16510"/>
                <wp:wrapSquare wrapText="bothSides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7407" id="_x0000_s1032" type="#_x0000_t202" style="position:absolute;margin-left:227.95pt;margin-top:21.95pt;width:15.9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  <w10:wrap type="square"/>
              </v:shape>
            </w:pict>
          </mc:Fallback>
        </mc:AlternateContent>
      </w:r>
    </w:p>
    <w:p w:rsidR="0098785A" w:rsidRPr="00284A92" w:rsidRDefault="0098785A" w:rsidP="004C2BB2">
      <w:pPr>
        <w:spacing w:line="240" w:lineRule="auto"/>
        <w:rPr>
          <w:rFonts w:ascii="Century Gothic" w:hAnsi="Century Gothic"/>
          <w:b/>
          <w:color w:val="404040" w:themeColor="text1" w:themeTint="BF"/>
        </w:rPr>
      </w:pPr>
      <w:r w:rsidRPr="00284A92">
        <w:rPr>
          <w:rFonts w:ascii="Century Gothic" w:hAnsi="Century Gothic"/>
          <w:b/>
          <w:color w:val="404040" w:themeColor="text1" w:themeTint="BF"/>
        </w:rPr>
        <w:t xml:space="preserve">I want my child to have Packed Lunches: </w:t>
      </w:r>
      <w:r w:rsidR="00284A92" w:rsidRPr="00284A92">
        <w:rPr>
          <w:rFonts w:ascii="Century Gothic" w:hAnsi="Century Gothic"/>
          <w:b/>
          <w:color w:val="404040" w:themeColor="text1" w:themeTint="BF"/>
        </w:rPr>
        <w:t xml:space="preserve"> </w:t>
      </w:r>
      <w:r w:rsidR="00DC0C06" w:rsidRPr="00284A92">
        <w:rPr>
          <w:rFonts w:ascii="Century Gothic" w:hAnsi="Century Gothic"/>
          <w:b/>
          <w:color w:val="404040" w:themeColor="text1" w:themeTint="BF"/>
        </w:rPr>
        <w:t xml:space="preserve">  </w:t>
      </w:r>
    </w:p>
    <w:p w:rsidR="00DC0C06" w:rsidRPr="00E1536E" w:rsidRDefault="00DC0C06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Please tick which day/s you would like your child to have a packed lunch: -</w:t>
      </w:r>
    </w:p>
    <w:p w:rsidR="00284A92" w:rsidRDefault="00DC0C06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174BF0" wp14:editId="5FC937F6">
                <wp:simplePos x="0" y="0"/>
                <wp:positionH relativeFrom="column">
                  <wp:posOffset>1602105</wp:posOffset>
                </wp:positionH>
                <wp:positionV relativeFrom="paragraph">
                  <wp:posOffset>62230</wp:posOffset>
                </wp:positionV>
                <wp:extent cx="201930" cy="212090"/>
                <wp:effectExtent l="0" t="0" r="26670" b="165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74B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6.15pt;margin-top:4.9pt;width:15.9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4C949" wp14:editId="2C5AC518">
                <wp:simplePos x="0" y="0"/>
                <wp:positionH relativeFrom="column">
                  <wp:posOffset>4014470</wp:posOffset>
                </wp:positionH>
                <wp:positionV relativeFrom="paragraph">
                  <wp:posOffset>46355</wp:posOffset>
                </wp:positionV>
                <wp:extent cx="201930" cy="212090"/>
                <wp:effectExtent l="0" t="0" r="26670" b="1651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C949" id="Text Box 9" o:spid="_x0000_s1028" type="#_x0000_t202" style="position:absolute;margin-left:316.1pt;margin-top:3.65pt;width:15.9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47FFD0" wp14:editId="322D9D17">
                <wp:simplePos x="0" y="0"/>
                <wp:positionH relativeFrom="column">
                  <wp:posOffset>3329940</wp:posOffset>
                </wp:positionH>
                <wp:positionV relativeFrom="paragraph">
                  <wp:posOffset>53975</wp:posOffset>
                </wp:positionV>
                <wp:extent cx="201930" cy="212090"/>
                <wp:effectExtent l="0" t="0" r="26670" b="1651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FFD0" id="Text Box 8" o:spid="_x0000_s1029" type="#_x0000_t202" style="position:absolute;margin-left:262.2pt;margin-top:4.25pt;width:15.9pt;height:1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03C9F" wp14:editId="0D525B42">
                <wp:simplePos x="0" y="0"/>
                <wp:positionH relativeFrom="column">
                  <wp:posOffset>2495550</wp:posOffset>
                </wp:positionH>
                <wp:positionV relativeFrom="paragraph">
                  <wp:posOffset>57785</wp:posOffset>
                </wp:positionV>
                <wp:extent cx="201930" cy="212090"/>
                <wp:effectExtent l="0" t="0" r="26670" b="1651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3C9F" id="_x0000_s1030" type="#_x0000_t202" style="position:absolute;margin-left:196.5pt;margin-top:4.55pt;width:15.9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83AEFF" wp14:editId="75DD3311">
                <wp:simplePos x="0" y="0"/>
                <wp:positionH relativeFrom="column">
                  <wp:posOffset>880745</wp:posOffset>
                </wp:positionH>
                <wp:positionV relativeFrom="paragraph">
                  <wp:posOffset>60960</wp:posOffset>
                </wp:positionV>
                <wp:extent cx="201930" cy="212090"/>
                <wp:effectExtent l="0" t="0" r="26670" b="16510"/>
                <wp:wrapNone/>
                <wp:docPr id="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06" w:rsidRPr="00D92AB4" w:rsidRDefault="00DC0C06" w:rsidP="00DC0C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AEFF" id="Text Box 1" o:spid="_x0000_s1031" type="#_x0000_t202" style="position:absolute;margin-left:69.35pt;margin-top:4.8pt;width:15.9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DC0C06" w:rsidRPr="00D92AB4" w:rsidRDefault="00DC0C06" w:rsidP="00DC0C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color w:val="404040" w:themeColor="text1" w:themeTint="BF"/>
        </w:rPr>
        <w:t xml:space="preserve">       Mon    </w:t>
      </w:r>
      <w:r w:rsidR="00284A92">
        <w:rPr>
          <w:rFonts w:ascii="Century Gothic" w:hAnsi="Century Gothic"/>
          <w:color w:val="404040" w:themeColor="text1" w:themeTint="BF"/>
        </w:rPr>
        <w:t xml:space="preserve">           </w:t>
      </w:r>
      <w:r w:rsidRPr="00E1536E">
        <w:rPr>
          <w:rFonts w:ascii="Century Gothic" w:hAnsi="Century Gothic"/>
          <w:color w:val="404040" w:themeColor="text1" w:themeTint="BF"/>
        </w:rPr>
        <w:t xml:space="preserve">   Tue       </w:t>
      </w:r>
      <w:r w:rsidR="00284A92">
        <w:rPr>
          <w:rFonts w:ascii="Century Gothic" w:hAnsi="Century Gothic"/>
          <w:color w:val="404040" w:themeColor="text1" w:themeTint="BF"/>
        </w:rPr>
        <w:t xml:space="preserve">      </w:t>
      </w:r>
      <w:r w:rsidRPr="00E1536E">
        <w:rPr>
          <w:rFonts w:ascii="Century Gothic" w:hAnsi="Century Gothic"/>
          <w:color w:val="404040" w:themeColor="text1" w:themeTint="BF"/>
        </w:rPr>
        <w:t xml:space="preserve">Wed        </w:t>
      </w:r>
      <w:r w:rsidR="00284A92">
        <w:rPr>
          <w:rFonts w:ascii="Century Gothic" w:hAnsi="Century Gothic"/>
          <w:color w:val="404040" w:themeColor="text1" w:themeTint="BF"/>
        </w:rPr>
        <w:t xml:space="preserve">    </w:t>
      </w:r>
      <w:proofErr w:type="spellStart"/>
      <w:r w:rsidRPr="00E1536E">
        <w:rPr>
          <w:rFonts w:ascii="Century Gothic" w:hAnsi="Century Gothic"/>
          <w:color w:val="404040" w:themeColor="text1" w:themeTint="BF"/>
        </w:rPr>
        <w:t>Thur</w:t>
      </w:r>
      <w:proofErr w:type="spellEnd"/>
      <w:r w:rsidRPr="00E1536E">
        <w:rPr>
          <w:rFonts w:ascii="Century Gothic" w:hAnsi="Century Gothic"/>
          <w:color w:val="404040" w:themeColor="text1" w:themeTint="BF"/>
        </w:rPr>
        <w:t xml:space="preserve">      </w:t>
      </w:r>
      <w:r w:rsidR="00284A92">
        <w:rPr>
          <w:rFonts w:ascii="Century Gothic" w:hAnsi="Century Gothic"/>
          <w:color w:val="404040" w:themeColor="text1" w:themeTint="BF"/>
        </w:rPr>
        <w:t xml:space="preserve">         </w:t>
      </w:r>
      <w:r w:rsidRPr="00E1536E">
        <w:rPr>
          <w:rFonts w:ascii="Century Gothic" w:hAnsi="Century Gothic"/>
          <w:color w:val="404040" w:themeColor="text1" w:themeTint="BF"/>
        </w:rPr>
        <w:t xml:space="preserve">  Fri  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</w:p>
    <w:p w:rsidR="00DC0C06" w:rsidRPr="00E1536E" w:rsidRDefault="00CD3F43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2B09C" wp14:editId="48DE2E08">
                <wp:simplePos x="0" y="0"/>
                <wp:positionH relativeFrom="column">
                  <wp:posOffset>4558665</wp:posOffset>
                </wp:positionH>
                <wp:positionV relativeFrom="paragraph">
                  <wp:posOffset>179070</wp:posOffset>
                </wp:positionV>
                <wp:extent cx="201930" cy="212090"/>
                <wp:effectExtent l="0" t="0" r="26670" b="1651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FCA" w:rsidRDefault="0098785A" w:rsidP="003E3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E6A6F" wp14:editId="0A85D328">
                                  <wp:extent cx="12700" cy="13252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B09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58.95pt;margin-top:14.1pt;width:15.9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" fillcolor="window" strokeweight=".5pt">
                <v:path arrowok="t"/>
                <v:textbox>
                  <w:txbxContent>
                    <w:p w:rsidR="003E3FCA" w:rsidRDefault="0098785A" w:rsidP="003E3FCA">
                      <w:r>
                        <w:rPr>
                          <w:noProof/>
                        </w:rPr>
                        <w:drawing>
                          <wp:inline distT="0" distB="0" distL="0" distR="0" wp14:anchorId="193E6A6F" wp14:editId="0A85D328">
                            <wp:extent cx="12700" cy="1325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317870" wp14:editId="7AE6538D">
                <wp:simplePos x="0" y="0"/>
                <wp:positionH relativeFrom="column">
                  <wp:posOffset>5293995</wp:posOffset>
                </wp:positionH>
                <wp:positionV relativeFrom="paragraph">
                  <wp:posOffset>192405</wp:posOffset>
                </wp:positionV>
                <wp:extent cx="201930" cy="212090"/>
                <wp:effectExtent l="0" t="0" r="2667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3F43" w:rsidRDefault="00CD3F43" w:rsidP="00CD3F43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9EAF1" wp14:editId="6126CEAE">
                                  <wp:extent cx="12700" cy="1325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7870" id="_x0000_s1034" type="#_x0000_t202" style="position:absolute;margin-left:416.85pt;margin-top:15.15pt;width:15.9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" fillcolor="window" strokeweight=".5pt">
                <v:path arrowok="t"/>
                <v:textbox>
                  <w:txbxContent>
                    <w:p w:rsidR="00CD3F43" w:rsidRDefault="00CD3F43" w:rsidP="00CD3F43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29EAF1" wp14:editId="6126CEAE">
                            <wp:extent cx="12700" cy="1325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FEA45" wp14:editId="3F0B4BB5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201930" cy="212090"/>
                <wp:effectExtent l="0" t="0" r="26670" b="165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A42BE4" w:rsidP="0098785A">
                            <w:r>
                              <w:t xml:space="preserve">  </w:t>
                            </w:r>
                            <w:r w:rsidR="0098785A">
                              <w:rPr>
                                <w:noProof/>
                              </w:rPr>
                              <w:drawing>
                                <wp:inline distT="0" distB="0" distL="0" distR="0" wp14:anchorId="3C2A5C74" wp14:editId="402998D8">
                                  <wp:extent cx="12700" cy="13252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EA45" id="_x0000_s1035" type="#_x0000_t202" style="position:absolute;margin-left:243.6pt;margin-top:13.5pt;width:15.9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" fillcolor="window" strokeweight=".5pt">
                <v:path arrowok="t"/>
                <v:textbox>
                  <w:txbxContent>
                    <w:p w:rsidR="0098785A" w:rsidRDefault="00A42BE4" w:rsidP="0098785A">
                      <w:r>
                        <w:t xml:space="preserve">  </w:t>
                      </w:r>
                      <w:r w:rsidR="0098785A">
                        <w:rPr>
                          <w:noProof/>
                        </w:rPr>
                        <w:drawing>
                          <wp:inline distT="0" distB="0" distL="0" distR="0" wp14:anchorId="3C2A5C74" wp14:editId="402998D8">
                            <wp:extent cx="12700" cy="1325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43526" wp14:editId="3257B6D7">
                <wp:simplePos x="0" y="0"/>
                <wp:positionH relativeFrom="column">
                  <wp:posOffset>2240280</wp:posOffset>
                </wp:positionH>
                <wp:positionV relativeFrom="paragraph">
                  <wp:posOffset>168910</wp:posOffset>
                </wp:positionV>
                <wp:extent cx="201930" cy="212090"/>
                <wp:effectExtent l="0" t="0" r="26670" b="165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3526" id="_x0000_s1036" type="#_x0000_t202" style="position:absolute;margin-left:176.4pt;margin-top:13.3pt;width:15.9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98785A" w:rsidRPr="00E1536E">
        <w:rPr>
          <w:rFonts w:ascii="Century Gothic" w:hAnsi="Century Gothic"/>
          <w:color w:val="404040" w:themeColor="text1" w:themeTint="BF"/>
        </w:rPr>
        <w:t>My child prefers</w:t>
      </w:r>
      <w:r w:rsidR="00A42BE4" w:rsidRPr="00E1536E">
        <w:rPr>
          <w:rFonts w:ascii="Century Gothic" w:hAnsi="Century Gothic"/>
          <w:color w:val="404040" w:themeColor="text1" w:themeTint="BF"/>
        </w:rPr>
        <w:t>:</w:t>
      </w:r>
      <w:r w:rsidR="0098785A" w:rsidRPr="00E1536E">
        <w:rPr>
          <w:rFonts w:ascii="Century Gothic" w:hAnsi="Century Gothic"/>
          <w:color w:val="404040" w:themeColor="text1" w:themeTint="BF"/>
        </w:rPr>
        <w:t xml:space="preserve"> </w:t>
      </w:r>
      <w:r w:rsidR="00284A92">
        <w:rPr>
          <w:rFonts w:ascii="Century Gothic" w:hAnsi="Century Gothic"/>
          <w:color w:val="404040" w:themeColor="text1" w:themeTint="BF"/>
        </w:rPr>
        <w:t xml:space="preserve">            </w:t>
      </w:r>
      <w:r w:rsidRPr="00E1536E">
        <w:rPr>
          <w:rFonts w:ascii="Century Gothic" w:hAnsi="Century Gothic"/>
          <w:color w:val="404040" w:themeColor="text1" w:themeTint="BF"/>
        </w:rPr>
        <w:t xml:space="preserve">Meat     </w:t>
      </w:r>
      <w:r w:rsidR="00284A92">
        <w:rPr>
          <w:rFonts w:ascii="Century Gothic" w:hAnsi="Century Gothic"/>
          <w:color w:val="404040" w:themeColor="text1" w:themeTint="BF"/>
        </w:rPr>
        <w:t xml:space="preserve">         </w:t>
      </w:r>
      <w:r w:rsidRPr="00E1536E">
        <w:rPr>
          <w:rFonts w:ascii="Century Gothic" w:hAnsi="Century Gothic"/>
          <w:color w:val="404040" w:themeColor="text1" w:themeTint="BF"/>
        </w:rPr>
        <w:t xml:space="preserve"> Halal      </w:t>
      </w:r>
      <w:r w:rsidR="00284A92">
        <w:rPr>
          <w:rFonts w:ascii="Century Gothic" w:hAnsi="Century Gothic"/>
          <w:color w:val="404040" w:themeColor="text1" w:themeTint="BF"/>
        </w:rPr>
        <w:t xml:space="preserve">            </w:t>
      </w:r>
      <w:r w:rsidR="00A42BE4" w:rsidRPr="00E1536E">
        <w:rPr>
          <w:rFonts w:ascii="Century Gothic" w:hAnsi="Century Gothic"/>
          <w:color w:val="404040" w:themeColor="text1" w:themeTint="BF"/>
        </w:rPr>
        <w:t>Vegetarian</w:t>
      </w:r>
      <w:r w:rsidRPr="00E1536E">
        <w:rPr>
          <w:rFonts w:ascii="Century Gothic" w:hAnsi="Century Gothic"/>
          <w:color w:val="404040" w:themeColor="text1" w:themeTint="BF"/>
        </w:rPr>
        <w:t xml:space="preserve">    </w:t>
      </w:r>
      <w:r w:rsidR="00284A92">
        <w:rPr>
          <w:rFonts w:ascii="Century Gothic" w:hAnsi="Century Gothic"/>
          <w:color w:val="404040" w:themeColor="text1" w:themeTint="BF"/>
        </w:rPr>
        <w:t xml:space="preserve">      </w:t>
      </w:r>
      <w:r w:rsidRPr="00E1536E">
        <w:rPr>
          <w:rFonts w:ascii="Century Gothic" w:hAnsi="Century Gothic"/>
          <w:color w:val="404040" w:themeColor="text1" w:themeTint="BF"/>
        </w:rPr>
        <w:t xml:space="preserve">   Any</w:t>
      </w:r>
    </w:p>
    <w:p w:rsidR="00DC0C06" w:rsidRPr="00E1536E" w:rsidRDefault="00CD3F43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A</w:t>
      </w:r>
      <w:r w:rsidR="005B7FAB" w:rsidRPr="00E1536E">
        <w:rPr>
          <w:rFonts w:ascii="Century Gothic" w:hAnsi="Century Gothic"/>
          <w:color w:val="404040" w:themeColor="text1" w:themeTint="BF"/>
        </w:rPr>
        <w:t>ll</w:t>
      </w:r>
      <w:r w:rsidR="00F23008" w:rsidRPr="00E1536E">
        <w:rPr>
          <w:rFonts w:ascii="Century Gothic" w:hAnsi="Century Gothic"/>
          <w:color w:val="404040" w:themeColor="text1" w:themeTint="BF"/>
        </w:rPr>
        <w:t>ergies or any other pre</w:t>
      </w:r>
      <w:r w:rsidR="00284A92">
        <w:rPr>
          <w:rFonts w:ascii="Century Gothic" w:hAnsi="Century Gothic"/>
          <w:color w:val="404040" w:themeColor="text1" w:themeTint="BF"/>
        </w:rPr>
        <w:t xml:space="preserve">ferences if having school meals: </w:t>
      </w:r>
      <w:r w:rsidR="008B66F6">
        <w:rPr>
          <w:rFonts w:ascii="Century Gothic" w:hAnsi="Century Gothic"/>
          <w:color w:val="404040" w:themeColor="text1" w:themeTint="BF"/>
        </w:rPr>
        <w:br/>
      </w:r>
      <w:r w:rsidR="008B66F6">
        <w:rPr>
          <w:rFonts w:ascii="Century Gothic" w:hAnsi="Century Gothic"/>
          <w:color w:val="404040" w:themeColor="text1" w:themeTint="BF"/>
        </w:rPr>
        <w:br/>
      </w:r>
      <w:r w:rsidR="00284A92">
        <w:rPr>
          <w:rFonts w:ascii="Century Gothic" w:hAnsi="Century Gothic"/>
          <w:color w:val="404040" w:themeColor="text1" w:themeTint="BF"/>
        </w:rPr>
        <w:t>…………………………………………………</w:t>
      </w:r>
      <w:r w:rsidR="008B66F6">
        <w:rPr>
          <w:rFonts w:ascii="Century Gothic" w:hAnsi="Century Gothic"/>
          <w:color w:val="404040" w:themeColor="text1" w:themeTint="BF"/>
        </w:rPr>
        <w:t>……………………………………………..</w:t>
      </w:r>
      <w:r w:rsidR="00284A92">
        <w:rPr>
          <w:rFonts w:ascii="Century Gothic" w:hAnsi="Century Gothic"/>
          <w:color w:val="404040" w:themeColor="text1" w:themeTint="BF"/>
        </w:rPr>
        <w:t>..</w:t>
      </w:r>
    </w:p>
    <w:p w:rsidR="006F42E6" w:rsidRDefault="0098785A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Starting from __________</w:t>
      </w:r>
      <w:r w:rsidR="008B66F6">
        <w:rPr>
          <w:rFonts w:ascii="Century Gothic" w:hAnsi="Century Gothic"/>
          <w:color w:val="404040" w:themeColor="text1" w:themeTint="BF"/>
        </w:rPr>
        <w:t>_____</w:t>
      </w:r>
      <w:r w:rsidRPr="00E1536E">
        <w:rPr>
          <w:rFonts w:ascii="Century Gothic" w:hAnsi="Century Gothic"/>
          <w:color w:val="404040" w:themeColor="text1" w:themeTint="BF"/>
        </w:rPr>
        <w:t xml:space="preserve">__ </w:t>
      </w:r>
      <w:r w:rsidR="00A95CBE" w:rsidRPr="00E1536E">
        <w:rPr>
          <w:rFonts w:ascii="Century Gothic" w:hAnsi="Century Gothic"/>
          <w:color w:val="404040" w:themeColor="text1" w:themeTint="BF"/>
        </w:rPr>
        <w:t>(</w:t>
      </w:r>
      <w:r w:rsidRPr="00E1536E">
        <w:rPr>
          <w:rFonts w:ascii="Century Gothic" w:hAnsi="Century Gothic"/>
          <w:color w:val="404040" w:themeColor="text1" w:themeTint="BF"/>
        </w:rPr>
        <w:t>Date</w:t>
      </w:r>
      <w:r w:rsidR="00A95CBE" w:rsidRPr="00E1536E">
        <w:rPr>
          <w:rFonts w:ascii="Century Gothic" w:hAnsi="Century Gothic"/>
          <w:color w:val="404040" w:themeColor="text1" w:themeTint="BF"/>
        </w:rPr>
        <w:t>)</w:t>
      </w:r>
    </w:p>
    <w:p w:rsidR="004C2BB2" w:rsidRPr="004C2BB2" w:rsidRDefault="004C2BB2" w:rsidP="004C2BB2">
      <w:pPr>
        <w:spacing w:before="240" w:after="0" w:line="240" w:lineRule="auto"/>
        <w:rPr>
          <w:rFonts w:ascii="Century Gothic" w:hAnsi="Century Gothic"/>
          <w:b/>
          <w:color w:val="404040" w:themeColor="text1" w:themeTint="BF"/>
          <w:u w:val="single"/>
        </w:rPr>
      </w:pPr>
      <w:r w:rsidRPr="004C2BB2">
        <w:rPr>
          <w:rFonts w:ascii="Century Gothic" w:hAnsi="Century Gothic"/>
          <w:b/>
          <w:color w:val="404040" w:themeColor="text1" w:themeTint="BF"/>
          <w:u w:val="single"/>
        </w:rPr>
        <w:t>Payment</w:t>
      </w:r>
    </w:p>
    <w:p w:rsidR="006C6208" w:rsidRDefault="006C6208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School Meals are £2.30 per day</w:t>
      </w:r>
      <w:r w:rsidR="004C2BB2">
        <w:rPr>
          <w:rFonts w:ascii="Century Gothic" w:hAnsi="Century Gothic"/>
          <w:color w:val="404040" w:themeColor="text1" w:themeTint="BF"/>
        </w:rPr>
        <w:t xml:space="preserve">.  </w:t>
      </w:r>
      <w:r>
        <w:rPr>
          <w:rFonts w:ascii="Century Gothic" w:hAnsi="Century Gothic"/>
          <w:color w:val="404040" w:themeColor="text1" w:themeTint="BF"/>
        </w:rPr>
        <w:t xml:space="preserve">However, if your child is in Reception, Year 1 or Year 2, your child’s meal is free under the Universal Infant Free School Meal Scheme.  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Please note we are not able to accept Childcare Vouchers for dinner money.  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I confirm payment will be made via my Parent Pay account and I understand that my account will not fall into arrears. </w:t>
      </w:r>
    </w:p>
    <w:p w:rsidR="006F42E6" w:rsidRPr="00E1536E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F99E6" wp14:editId="015FD96F">
                <wp:simplePos x="0" y="0"/>
                <wp:positionH relativeFrom="column">
                  <wp:posOffset>6200775</wp:posOffset>
                </wp:positionH>
                <wp:positionV relativeFrom="paragraph">
                  <wp:posOffset>162560</wp:posOffset>
                </wp:positionV>
                <wp:extent cx="201930" cy="212090"/>
                <wp:effectExtent l="0" t="0" r="2667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5CBE" w:rsidRDefault="00A95CBE" w:rsidP="00A95CBE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030CB" wp14:editId="71ECCC96">
                                  <wp:extent cx="12700" cy="13252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99E6" id="_x0000_s1042" type="#_x0000_t202" style="position:absolute;margin-left:488.25pt;margin-top:12.8pt;width:15.9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" fillcolor="window" strokeweight=".5pt">
                <v:path arrowok="t"/>
                <v:textbox>
                  <w:txbxContent>
                    <w:p w:rsidR="00A95CBE" w:rsidRDefault="00A95CBE" w:rsidP="00A95CBE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D030CB" wp14:editId="71ECCC96">
                            <wp:extent cx="12700" cy="13252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CBE" w:rsidRPr="00E1536E">
        <w:rPr>
          <w:rFonts w:ascii="Century Gothic" w:hAnsi="Century Gothic"/>
          <w:color w:val="404040" w:themeColor="text1" w:themeTint="BF"/>
        </w:rPr>
        <w:t>I</w:t>
      </w:r>
      <w:r w:rsidR="006F42E6" w:rsidRPr="00E1536E">
        <w:rPr>
          <w:rFonts w:ascii="Century Gothic" w:hAnsi="Century Gothic"/>
          <w:color w:val="404040" w:themeColor="text1" w:themeTint="BF"/>
        </w:rPr>
        <w:t xml:space="preserve"> </w:t>
      </w:r>
      <w:r w:rsidR="006A0C73" w:rsidRPr="00E1536E">
        <w:rPr>
          <w:rFonts w:ascii="Century Gothic" w:hAnsi="Century Gothic"/>
          <w:color w:val="404040" w:themeColor="text1" w:themeTint="BF"/>
        </w:rPr>
        <w:t xml:space="preserve">think my child could be </w:t>
      </w:r>
      <w:r w:rsidR="006F42E6" w:rsidRPr="00E1536E">
        <w:rPr>
          <w:rFonts w:ascii="Century Gothic" w:hAnsi="Century Gothic"/>
          <w:color w:val="404040" w:themeColor="text1" w:themeTint="BF"/>
        </w:rPr>
        <w:t>eligible for Free School Meals</w:t>
      </w:r>
      <w:r w:rsidR="006A0C73" w:rsidRPr="00E1536E">
        <w:rPr>
          <w:rFonts w:ascii="Century Gothic" w:hAnsi="Century Gothic"/>
          <w:color w:val="404040" w:themeColor="text1" w:themeTint="BF"/>
        </w:rPr>
        <w:t xml:space="preserve"> because I receive certain benefits.</w:t>
      </w:r>
    </w:p>
    <w:p w:rsidR="006A0C73" w:rsidRPr="00E1536E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526C4B" wp14:editId="06114F6B">
                <wp:simplePos x="0" y="0"/>
                <wp:positionH relativeFrom="column">
                  <wp:posOffset>6200775</wp:posOffset>
                </wp:positionH>
                <wp:positionV relativeFrom="paragraph">
                  <wp:posOffset>160020</wp:posOffset>
                </wp:positionV>
                <wp:extent cx="201930" cy="212090"/>
                <wp:effectExtent l="0" t="0" r="26670" b="165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2E6" w:rsidRDefault="006F42E6" w:rsidP="006F42E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F790C" wp14:editId="6DE3B2B9">
                                  <wp:extent cx="12700" cy="1325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6C4B" id="_x0000_s1043" type="#_x0000_t202" style="position:absolute;margin-left:488.25pt;margin-top:12.6pt;width:15.9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" fillcolor="window" strokeweight=".5pt">
                <v:path arrowok="t"/>
                <v:textbox>
                  <w:txbxContent>
                    <w:p w:rsidR="006F42E6" w:rsidRDefault="006F42E6" w:rsidP="006F42E6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4F790C" wp14:editId="6DE3B2B9">
                            <wp:extent cx="12700" cy="13252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0C73" w:rsidRPr="00E1536E">
        <w:rPr>
          <w:rFonts w:ascii="Century Gothic" w:hAnsi="Century Gothic"/>
          <w:color w:val="404040" w:themeColor="text1" w:themeTint="BF"/>
        </w:rPr>
        <w:t>Please let me know how to apply for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5C4C62">
        <w:rPr>
          <w:rFonts w:ascii="Century Gothic" w:hAnsi="Century Gothic"/>
          <w:color w:val="404040" w:themeColor="text1" w:themeTint="BF"/>
        </w:rPr>
        <w:t>F</w:t>
      </w:r>
      <w:r w:rsidR="006A0C73" w:rsidRPr="00E1536E">
        <w:rPr>
          <w:rFonts w:ascii="Century Gothic" w:hAnsi="Century Gothic"/>
          <w:color w:val="404040" w:themeColor="text1" w:themeTint="BF"/>
        </w:rPr>
        <w:t xml:space="preserve">ree </w:t>
      </w:r>
      <w:r w:rsidR="005C4C62">
        <w:rPr>
          <w:rFonts w:ascii="Century Gothic" w:hAnsi="Century Gothic"/>
          <w:color w:val="404040" w:themeColor="text1" w:themeTint="BF"/>
        </w:rPr>
        <w:t>School M</w:t>
      </w:r>
      <w:r w:rsidR="006A0C73" w:rsidRPr="00E1536E">
        <w:rPr>
          <w:rFonts w:ascii="Century Gothic" w:hAnsi="Century Gothic"/>
          <w:color w:val="404040" w:themeColor="text1" w:themeTint="BF"/>
        </w:rPr>
        <w:t>eals.</w:t>
      </w:r>
      <w:r w:rsidR="005C4C62">
        <w:rPr>
          <w:rFonts w:ascii="Century Gothic" w:hAnsi="Century Gothic"/>
          <w:color w:val="404040" w:themeColor="text1" w:themeTint="BF"/>
        </w:rPr>
        <w:t xml:space="preserve">         </w:t>
      </w:r>
    </w:p>
    <w:p w:rsidR="005C4C62" w:rsidRDefault="005C4C6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</w:p>
    <w:p w:rsidR="00A42BE4" w:rsidRPr="00E1536E" w:rsidRDefault="00A42BE4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I understand that if my child wants to change their meal pattern I have to give 1 weeks’ notice by filling out one of these forms again.</w:t>
      </w:r>
    </w:p>
    <w:p w:rsidR="00DC0C06" w:rsidRPr="00E1536E" w:rsidRDefault="00DC0C06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</w:p>
    <w:p w:rsidR="0098785A" w:rsidRPr="00E1536E" w:rsidRDefault="005B7FAB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Name of child</w:t>
      </w:r>
      <w:r w:rsidR="00A95CBE" w:rsidRPr="00E1536E">
        <w:rPr>
          <w:rFonts w:ascii="Century Gothic" w:hAnsi="Century Gothic"/>
          <w:color w:val="404040" w:themeColor="text1" w:themeTint="BF"/>
        </w:rPr>
        <w:t>: _</w:t>
      </w:r>
      <w:r w:rsidR="0098785A" w:rsidRPr="00E1536E">
        <w:rPr>
          <w:rFonts w:ascii="Century Gothic" w:hAnsi="Century Gothic"/>
          <w:color w:val="404040" w:themeColor="text1" w:themeTint="BF"/>
        </w:rPr>
        <w:t>_______________________________Year</w:t>
      </w:r>
      <w:r w:rsidR="00A95CBE" w:rsidRPr="00E1536E">
        <w:rPr>
          <w:rFonts w:ascii="Century Gothic" w:hAnsi="Century Gothic"/>
          <w:color w:val="404040" w:themeColor="text1" w:themeTint="BF"/>
        </w:rPr>
        <w:t>: _</w:t>
      </w:r>
      <w:r w:rsidR="0098785A" w:rsidRPr="00E1536E">
        <w:rPr>
          <w:rFonts w:ascii="Century Gothic" w:hAnsi="Century Gothic"/>
          <w:color w:val="404040" w:themeColor="text1" w:themeTint="BF"/>
        </w:rPr>
        <w:t>___________</w:t>
      </w:r>
    </w:p>
    <w:p w:rsidR="0098785A" w:rsidRPr="00E1536E" w:rsidRDefault="0098785A" w:rsidP="004C2BB2">
      <w:pPr>
        <w:spacing w:line="240" w:lineRule="auto"/>
        <w:rPr>
          <w:rFonts w:ascii="Comic Sans MS" w:hAnsi="Comic Sans MS" w:cs="Arial"/>
        </w:rPr>
      </w:pPr>
      <w:r w:rsidRPr="00E1536E">
        <w:rPr>
          <w:rFonts w:ascii="Century Gothic" w:hAnsi="Century Gothic"/>
          <w:color w:val="404040" w:themeColor="text1" w:themeTint="BF"/>
        </w:rPr>
        <w:t>Name of Parent/Carer</w:t>
      </w:r>
      <w:r w:rsidR="00A95CBE" w:rsidRPr="00E1536E">
        <w:rPr>
          <w:rFonts w:ascii="Century Gothic" w:hAnsi="Century Gothic"/>
          <w:color w:val="404040" w:themeColor="text1" w:themeTint="BF"/>
        </w:rPr>
        <w:t>: _______________________</w:t>
      </w:r>
      <w:r w:rsidR="0077256E" w:rsidRPr="00E1536E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2A55D5" wp14:editId="002BB55C">
                <wp:simplePos x="0" y="0"/>
                <wp:positionH relativeFrom="column">
                  <wp:posOffset>3514725</wp:posOffset>
                </wp:positionH>
                <wp:positionV relativeFrom="paragraph">
                  <wp:posOffset>5191125</wp:posOffset>
                </wp:positionV>
                <wp:extent cx="201930" cy="212090"/>
                <wp:effectExtent l="0" t="0" r="26670" b="165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55D5" id="_x0000_s1038" type="#_x0000_t202" style="position:absolute;margin-left:276.75pt;margin-top:408.75pt;width:15.9pt;height:16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77256E" w:rsidRPr="00E1536E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7D929F8" wp14:editId="512BD4A1">
                <wp:simplePos x="0" y="0"/>
                <wp:positionH relativeFrom="column">
                  <wp:posOffset>3512820</wp:posOffset>
                </wp:positionH>
                <wp:positionV relativeFrom="paragraph">
                  <wp:posOffset>5193665</wp:posOffset>
                </wp:positionV>
                <wp:extent cx="201930" cy="212090"/>
                <wp:effectExtent l="0" t="0" r="26670" b="1651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29F8" id="_x0000_s1039" type="#_x0000_t202" style="position:absolute;margin-left:276.6pt;margin-top:408.95pt;width:15.9pt;height:16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77256E" w:rsidRPr="00E1536E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988FBEF" wp14:editId="3735B254">
                <wp:simplePos x="0" y="0"/>
                <wp:positionH relativeFrom="column">
                  <wp:posOffset>3512820</wp:posOffset>
                </wp:positionH>
                <wp:positionV relativeFrom="paragraph">
                  <wp:posOffset>5193665</wp:posOffset>
                </wp:positionV>
                <wp:extent cx="201930" cy="212090"/>
                <wp:effectExtent l="0" t="0" r="26670" b="165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FBEF" id="_x0000_s1040" type="#_x0000_t202" style="position:absolute;margin-left:276.6pt;margin-top:408.95pt;width:15.9pt;height:16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A95CBE" w:rsidRPr="00E1536E">
        <w:rPr>
          <w:rFonts w:ascii="Century Gothic" w:hAnsi="Century Gothic"/>
          <w:color w:val="404040" w:themeColor="text1" w:themeTint="BF"/>
        </w:rPr>
        <w:t xml:space="preserve"> Date: </w:t>
      </w:r>
      <w:r w:rsidR="00A95CBE" w:rsidRPr="00E1536E">
        <w:rPr>
          <w:rFonts w:ascii="Century Gothic" w:hAnsi="Century Gothic"/>
          <w:color w:val="404040" w:themeColor="text1" w:themeTint="BF"/>
        </w:rPr>
        <w:softHyphen/>
      </w:r>
      <w:r w:rsidR="00A95CBE" w:rsidRPr="00E1536E">
        <w:rPr>
          <w:rFonts w:ascii="Century Gothic" w:hAnsi="Century Gothic"/>
          <w:color w:val="404040" w:themeColor="text1" w:themeTint="BF"/>
        </w:rPr>
        <w:softHyphen/>
      </w:r>
      <w:r w:rsidR="00A95CBE" w:rsidRPr="00E1536E">
        <w:rPr>
          <w:rFonts w:ascii="Century Gothic" w:hAnsi="Century Gothic"/>
          <w:color w:val="404040" w:themeColor="text1" w:themeTint="BF"/>
        </w:rPr>
        <w:softHyphen/>
      </w:r>
      <w:r w:rsidR="00A95CBE" w:rsidRPr="00E1536E">
        <w:rPr>
          <w:rFonts w:ascii="Century Gothic" w:hAnsi="Century Gothic"/>
          <w:color w:val="404040" w:themeColor="text1" w:themeTint="BF"/>
        </w:rPr>
        <w:softHyphen/>
        <w:t xml:space="preserve">____________ </w:t>
      </w:r>
    </w:p>
    <w:sectPr w:rsidR="0098785A" w:rsidRPr="00E1536E" w:rsidSect="001464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A"/>
    <w:rsid w:val="00041FE4"/>
    <w:rsid w:val="00044E47"/>
    <w:rsid w:val="00093041"/>
    <w:rsid w:val="000C7657"/>
    <w:rsid w:val="000F3A7B"/>
    <w:rsid w:val="00137F29"/>
    <w:rsid w:val="0014649B"/>
    <w:rsid w:val="00150AE0"/>
    <w:rsid w:val="00167CFD"/>
    <w:rsid w:val="00284A92"/>
    <w:rsid w:val="002E4B7C"/>
    <w:rsid w:val="002F7110"/>
    <w:rsid w:val="00326B10"/>
    <w:rsid w:val="00336036"/>
    <w:rsid w:val="00370AF2"/>
    <w:rsid w:val="003E3FCA"/>
    <w:rsid w:val="00434AC8"/>
    <w:rsid w:val="004C25C6"/>
    <w:rsid w:val="004C2BB2"/>
    <w:rsid w:val="004F2CC9"/>
    <w:rsid w:val="00516FD9"/>
    <w:rsid w:val="00561E48"/>
    <w:rsid w:val="00577A6C"/>
    <w:rsid w:val="005B7FAB"/>
    <w:rsid w:val="005C166B"/>
    <w:rsid w:val="005C4C62"/>
    <w:rsid w:val="00675693"/>
    <w:rsid w:val="006A0C73"/>
    <w:rsid w:val="006A0F4A"/>
    <w:rsid w:val="006C3720"/>
    <w:rsid w:val="006C6208"/>
    <w:rsid w:val="006D53A3"/>
    <w:rsid w:val="006D58FE"/>
    <w:rsid w:val="006F42E6"/>
    <w:rsid w:val="0076032E"/>
    <w:rsid w:val="0077256E"/>
    <w:rsid w:val="00774129"/>
    <w:rsid w:val="007B0532"/>
    <w:rsid w:val="007C15A5"/>
    <w:rsid w:val="007D1E53"/>
    <w:rsid w:val="00844ACD"/>
    <w:rsid w:val="00855165"/>
    <w:rsid w:val="008B66F6"/>
    <w:rsid w:val="0092647C"/>
    <w:rsid w:val="0098785A"/>
    <w:rsid w:val="00A42BE4"/>
    <w:rsid w:val="00A84836"/>
    <w:rsid w:val="00A95CBE"/>
    <w:rsid w:val="00AF672A"/>
    <w:rsid w:val="00B624D9"/>
    <w:rsid w:val="00C17C42"/>
    <w:rsid w:val="00C80951"/>
    <w:rsid w:val="00CA45A7"/>
    <w:rsid w:val="00CA58F9"/>
    <w:rsid w:val="00CD3F43"/>
    <w:rsid w:val="00D01315"/>
    <w:rsid w:val="00D509E4"/>
    <w:rsid w:val="00DC0C06"/>
    <w:rsid w:val="00E1536E"/>
    <w:rsid w:val="00E16F2F"/>
    <w:rsid w:val="00E2026F"/>
    <w:rsid w:val="00E96F9B"/>
    <w:rsid w:val="00EB6DA0"/>
    <w:rsid w:val="00F13089"/>
    <w:rsid w:val="00F17EC1"/>
    <w:rsid w:val="00F23008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58A63-F38D-4BCB-BF05-2CA45F2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1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862B3440</Template>
  <TotalTime>732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paula.redman</dc:creator>
  <cp:lastModifiedBy>Mrs Naisbit</cp:lastModifiedBy>
  <cp:revision>10</cp:revision>
  <cp:lastPrinted>2020-06-18T10:59:00Z</cp:lastPrinted>
  <dcterms:created xsi:type="dcterms:W3CDTF">2015-09-28T14:46:00Z</dcterms:created>
  <dcterms:modified xsi:type="dcterms:W3CDTF">2020-09-23T12:42:00Z</dcterms:modified>
</cp:coreProperties>
</file>